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1B" w:rsidRDefault="00BE141B" w:rsidP="00FD69D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</w:p>
    <w:p w:rsidR="00BE141B" w:rsidRPr="00FD69D1" w:rsidRDefault="00BE141B" w:rsidP="00FD69D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D69D1">
        <w:rPr>
          <w:rFonts w:ascii="Times New Roman" w:hAnsi="Times New Roman" w:cs="Times New Roman"/>
          <w:b/>
          <w:bCs/>
          <w:sz w:val="32"/>
          <w:szCs w:val="32"/>
          <w:u w:val="single"/>
        </w:rPr>
        <w:t>REGULAMENT SARITURI IN APA 2016</w:t>
      </w:r>
    </w:p>
    <w:p w:rsidR="00BE141B" w:rsidRDefault="00BE141B" w:rsidP="00FD69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Default="00BE141B" w:rsidP="005D52E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69D1">
        <w:rPr>
          <w:rFonts w:ascii="Times New Roman" w:hAnsi="Times New Roman" w:cs="Times New Roman"/>
          <w:b/>
          <w:bCs/>
          <w:sz w:val="28"/>
          <w:szCs w:val="28"/>
          <w:u w:val="single"/>
        </w:rPr>
        <w:t>SENIORI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14 ANI SI MAI MARI</w:t>
      </w:r>
      <w:r w:rsidRPr="00FD69D1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BE141B" w:rsidRDefault="00BE141B" w:rsidP="005D52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9D1">
        <w:rPr>
          <w:rFonts w:ascii="Times New Roman" w:hAnsi="Times New Roman" w:cs="Times New Roman"/>
          <w:b/>
          <w:bCs/>
          <w:sz w:val="28"/>
          <w:szCs w:val="28"/>
        </w:rPr>
        <w:t>Feminin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Trambulina 1 m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Trambulina 3 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libere (coeficient fara limita de dificultate)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Paltforma 10 m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9D1">
        <w:rPr>
          <w:rFonts w:ascii="Times New Roman" w:hAnsi="Times New Roman" w:cs="Times New Roman"/>
          <w:b/>
          <w:bCs/>
          <w:sz w:val="28"/>
          <w:szCs w:val="28"/>
        </w:rPr>
        <w:t>Masculin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Trambulina 1 m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Trambulina 3 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libere (coeficient fara limita de dificultate)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Paltforma 10 m</w:t>
      </w:r>
    </w:p>
    <w:p w:rsidR="00BE141B" w:rsidRDefault="00BE141B" w:rsidP="00FD69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Default="00BE141B" w:rsidP="00CE12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122F">
        <w:rPr>
          <w:rFonts w:ascii="Times New Roman" w:hAnsi="Times New Roman" w:cs="Times New Roman"/>
          <w:b/>
          <w:bCs/>
          <w:sz w:val="28"/>
          <w:szCs w:val="28"/>
          <w:u w:val="single"/>
        </w:rPr>
        <w:t>Sincron 3 m si sincron 10 m</w:t>
      </w:r>
    </w:p>
    <w:p w:rsidR="00BE141B" w:rsidRDefault="00BE141B" w:rsidP="00CE12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Feminin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Pr="00351AE4" w:rsidRDefault="00BE141B" w:rsidP="005D52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AE4">
        <w:rPr>
          <w:rFonts w:ascii="Times New Roman" w:hAnsi="Times New Roman" w:cs="Times New Roman"/>
          <w:sz w:val="28"/>
          <w:szCs w:val="28"/>
        </w:rPr>
        <w:t>5 sarituri din 5 grupe diferite din care: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 cu coeficient maxim 2,0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- 3 libere (coeficient fara limita de dificultate)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Masculin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Pr="00351AE4" w:rsidRDefault="00BE141B" w:rsidP="005D52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AE4">
        <w:rPr>
          <w:rFonts w:ascii="Times New Roman" w:hAnsi="Times New Roman" w:cs="Times New Roman"/>
          <w:sz w:val="28"/>
          <w:szCs w:val="28"/>
        </w:rPr>
        <w:t>6 sarituri din 5 grupe diferite din care: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 cu coeficient maxim 2,0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- 4 libere (coeficient fara limita de dificultate)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AE4">
        <w:rPr>
          <w:rFonts w:ascii="Times New Roman" w:hAnsi="Times New Roman" w:cs="Times New Roman"/>
          <w:b/>
          <w:bCs/>
          <w:sz w:val="28"/>
          <w:szCs w:val="28"/>
        </w:rPr>
        <w:t xml:space="preserve">OBSERVATII: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TOATE SARITURILE CU FATA DE LA TRAMBULINA DE 3 METRI SE VOR EXECUTA </w:t>
      </w:r>
      <w:r w:rsidRPr="00351AE4">
        <w:rPr>
          <w:rFonts w:ascii="Times New Roman" w:hAnsi="Times New Roman" w:cs="Times New Roman"/>
          <w:sz w:val="28"/>
          <w:szCs w:val="28"/>
          <w:u w:val="single"/>
        </w:rPr>
        <w:t>CU ELAN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141B" w:rsidRDefault="00BE141B" w:rsidP="00CE12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E141B" w:rsidRDefault="00BE141B" w:rsidP="00351A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141B" w:rsidRDefault="00BE141B" w:rsidP="00351A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1AE4">
        <w:rPr>
          <w:rFonts w:ascii="Times New Roman" w:hAnsi="Times New Roman" w:cs="Times New Roman"/>
          <w:b/>
          <w:bCs/>
          <w:sz w:val="28"/>
          <w:szCs w:val="28"/>
          <w:u w:val="single"/>
        </w:rPr>
        <w:t>SARITURI PE ECHIPE MIXT</w:t>
      </w:r>
    </w:p>
    <w:p w:rsidR="00BE141B" w:rsidRDefault="00BE141B" w:rsidP="00351A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141B" w:rsidRDefault="00BE141B" w:rsidP="00351A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141B" w:rsidRDefault="00BE141B" w:rsidP="005D52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sarituri din 6 grupe diferite astfel:</w:t>
      </w:r>
    </w:p>
    <w:p w:rsidR="00BE141B" w:rsidRDefault="00BE141B" w:rsidP="005D52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14">
        <w:rPr>
          <w:rFonts w:ascii="Times New Roman" w:hAnsi="Times New Roman" w:cs="Times New Roman"/>
          <w:b/>
          <w:bCs/>
          <w:sz w:val="28"/>
          <w:szCs w:val="28"/>
        </w:rPr>
        <w:t>Feminin:</w:t>
      </w:r>
      <w:r>
        <w:rPr>
          <w:rFonts w:ascii="Times New Roman" w:hAnsi="Times New Roman" w:cs="Times New Roman"/>
          <w:sz w:val="28"/>
          <w:szCs w:val="28"/>
        </w:rPr>
        <w:tab/>
        <w:t>- 1 saritura cu coeficient maxim 2,0 de la 3 m sau 10 m</w:t>
      </w:r>
    </w:p>
    <w:p w:rsidR="00BE141B" w:rsidRDefault="00BE141B" w:rsidP="005D52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- 2 sarituri liber alese  - din care cel putin una de la trambulina 3 m si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cel putin una de la 10 m</w:t>
      </w:r>
    </w:p>
    <w:p w:rsidR="00BE141B" w:rsidRDefault="00BE141B" w:rsidP="005D52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14">
        <w:rPr>
          <w:rFonts w:ascii="Times New Roman" w:hAnsi="Times New Roman" w:cs="Times New Roman"/>
          <w:b/>
          <w:bCs/>
          <w:sz w:val="28"/>
          <w:szCs w:val="28"/>
        </w:rPr>
        <w:t>Masculin:</w:t>
      </w:r>
      <w:r>
        <w:rPr>
          <w:rFonts w:ascii="Times New Roman" w:hAnsi="Times New Roman" w:cs="Times New Roman"/>
          <w:sz w:val="28"/>
          <w:szCs w:val="28"/>
        </w:rPr>
        <w:tab/>
        <w:t>- 1 saritura cu coeficient maxim 2,0 de la 3 m sau 10 m</w:t>
      </w:r>
    </w:p>
    <w:p w:rsidR="00BE141B" w:rsidRDefault="00BE141B" w:rsidP="005D52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- 2 sarituri liber alese -  din care cel putin una de la trambulina 3 m si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cel putin una de la 10 m</w:t>
      </w:r>
    </w:p>
    <w:p w:rsidR="00BE141B" w:rsidRDefault="00BE141B" w:rsidP="008212C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BE141B" w:rsidRDefault="00BE141B" w:rsidP="008212C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BE141B" w:rsidRDefault="00BE141B" w:rsidP="008212CA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141B" w:rsidRDefault="00BE141B" w:rsidP="008212CA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SINCRON PLATFORMA MIXT</w:t>
      </w:r>
    </w:p>
    <w:p w:rsidR="00BE141B" w:rsidRDefault="00BE141B" w:rsidP="008212CA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141B" w:rsidRDefault="00BE141B" w:rsidP="008212CA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41B" w:rsidRDefault="00BE141B" w:rsidP="008212C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Feminin</w:t>
      </w:r>
    </w:p>
    <w:p w:rsidR="00BE141B" w:rsidRDefault="00BE141B" w:rsidP="008212C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Pr="00351AE4" w:rsidRDefault="00BE141B" w:rsidP="005D52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AE4">
        <w:rPr>
          <w:rFonts w:ascii="Times New Roman" w:hAnsi="Times New Roman" w:cs="Times New Roman"/>
          <w:sz w:val="28"/>
          <w:szCs w:val="28"/>
        </w:rPr>
        <w:t>5 sarituri din 5 grupe diferite din care:</w:t>
      </w:r>
    </w:p>
    <w:p w:rsidR="00BE141B" w:rsidRDefault="00BE141B" w:rsidP="005D52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 cu coeficient maxim 2,0</w:t>
      </w:r>
    </w:p>
    <w:p w:rsidR="00BE141B" w:rsidRDefault="00BE141B" w:rsidP="005D52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- 3 libere (coeficient fara limita de dificultate)</w:t>
      </w:r>
    </w:p>
    <w:p w:rsidR="00BE141B" w:rsidRDefault="00BE141B" w:rsidP="005D52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1B" w:rsidRDefault="00BE141B" w:rsidP="005D52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Masculin</w:t>
      </w:r>
    </w:p>
    <w:p w:rsidR="00BE141B" w:rsidRDefault="00BE141B" w:rsidP="005D52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Pr="00351AE4" w:rsidRDefault="00BE141B" w:rsidP="005D52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AE4">
        <w:rPr>
          <w:rFonts w:ascii="Times New Roman" w:hAnsi="Times New Roman" w:cs="Times New Roman"/>
          <w:sz w:val="28"/>
          <w:szCs w:val="28"/>
        </w:rPr>
        <w:t>6 sarituri din 5 grupe diferite din care:</w:t>
      </w:r>
    </w:p>
    <w:p w:rsidR="00BE141B" w:rsidRDefault="00BE141B" w:rsidP="005D52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 cu coeficient maxim 2,0</w:t>
      </w:r>
    </w:p>
    <w:p w:rsidR="00BE141B" w:rsidRDefault="00BE141B" w:rsidP="005D52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- 4 libere (coeficient fara limita de dificultate)</w:t>
      </w:r>
    </w:p>
    <w:p w:rsidR="00BE141B" w:rsidRPr="008212CA" w:rsidRDefault="00BE141B" w:rsidP="005D52E3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41B" w:rsidRDefault="00BE141B" w:rsidP="00351A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CAMPIONAT NATIONAL SENIORI, JUNIORI A SI JUNIORI B</w:t>
      </w:r>
    </w:p>
    <w:p w:rsidR="00BE141B" w:rsidRDefault="00BE141B" w:rsidP="00351A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Pr="008212CA" w:rsidRDefault="00BE141B" w:rsidP="00351A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2CA">
        <w:rPr>
          <w:rFonts w:ascii="Times New Roman" w:hAnsi="Times New Roman" w:cs="Times New Roman"/>
          <w:b/>
          <w:bCs/>
          <w:sz w:val="28"/>
          <w:szCs w:val="28"/>
        </w:rPr>
        <w:t>PROGRAM DE CONCURS – PRIMAVARA (se sare CALIFICARI+FINALE)</w:t>
      </w:r>
    </w:p>
    <w:p w:rsidR="00BE141B" w:rsidRDefault="00BE141B" w:rsidP="00CE12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>Zi I</w:t>
      </w:r>
      <w:r>
        <w:rPr>
          <w:rFonts w:ascii="Times New Roman" w:hAnsi="Times New Roman" w:cs="Times New Roman"/>
          <w:sz w:val="28"/>
          <w:szCs w:val="28"/>
        </w:rPr>
        <w:t xml:space="preserve"> - ora 09.30 - Calificari platforma fete (toata seria) juniori B, juniori A; (seria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a II-a) seniori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- Finala trambulina 3 m baieti (juniori B, juniori A, seniori)</w:t>
      </w:r>
    </w:p>
    <w:p w:rsidR="00BE141B" w:rsidRPr="008212CA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- Finala echipe mixt (seniori)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ora 16.00 - Finala platforma fete (seria a II-a), juniori B, juniori A, seniori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- Finala sincron platforma fete+baieti (seniori)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 a II-a - ora 09.30 - Calificari platforma baieti (toata seria) juniori B, juniori A;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(seria a II-a) seniori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- Finala trambulina 1 m fete (juniori B, juniori A, seniori)</w:t>
      </w:r>
    </w:p>
    <w:p w:rsidR="00BE141B" w:rsidRPr="008212CA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- Finala sincron platforma mixt (seniori)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- ora 16.00 - Finala platforma baieti (seria a II-a), juniori B, juniori A,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seniori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- Finala sincron trambulina 3m fete+baieti (juniori+seniori)</w:t>
      </w:r>
    </w:p>
    <w:p w:rsidR="00BE141B" w:rsidRPr="00351AE4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 a III-a - ora 09.30 - Finala trambulina 3 m fete (juniori B, juniori A, seniori)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- Finala trambulina 1 m fete (juniori B, juniori A, seniori)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E141B" w:rsidRDefault="00BE141B" w:rsidP="005D52E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141B" w:rsidRPr="008212CA" w:rsidRDefault="00BE141B" w:rsidP="005D52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2CA">
        <w:rPr>
          <w:rFonts w:ascii="Times New Roman" w:hAnsi="Times New Roman" w:cs="Times New Roman"/>
          <w:b/>
          <w:bCs/>
          <w:sz w:val="28"/>
          <w:szCs w:val="28"/>
        </w:rPr>
        <w:t xml:space="preserve">PROGRAM DE CONCURS – </w:t>
      </w:r>
      <w:r>
        <w:rPr>
          <w:rFonts w:ascii="Times New Roman" w:hAnsi="Times New Roman" w:cs="Times New Roman"/>
          <w:b/>
          <w:bCs/>
          <w:sz w:val="28"/>
          <w:szCs w:val="28"/>
        </w:rPr>
        <w:t>VARA</w:t>
      </w:r>
      <w:r w:rsidRPr="008212CA">
        <w:rPr>
          <w:rFonts w:ascii="Times New Roman" w:hAnsi="Times New Roman" w:cs="Times New Roman"/>
          <w:b/>
          <w:bCs/>
          <w:sz w:val="28"/>
          <w:szCs w:val="28"/>
        </w:rPr>
        <w:t xml:space="preserve"> (se sare </w:t>
      </w:r>
      <w:r>
        <w:rPr>
          <w:rFonts w:ascii="Times New Roman" w:hAnsi="Times New Roman" w:cs="Times New Roman"/>
          <w:b/>
          <w:bCs/>
          <w:sz w:val="28"/>
          <w:szCs w:val="28"/>
        </w:rPr>
        <w:t>DIRECT FINALE</w:t>
      </w:r>
      <w:r w:rsidRPr="008212C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>Zi I</w:t>
      </w:r>
      <w:r>
        <w:rPr>
          <w:rFonts w:ascii="Times New Roman" w:hAnsi="Times New Roman" w:cs="Times New Roman"/>
          <w:sz w:val="28"/>
          <w:szCs w:val="28"/>
        </w:rPr>
        <w:t xml:space="preserve"> - ora 09.30 - Trambulina 3 m baieti (juniori B, juniori A, seniori)</w:t>
      </w:r>
    </w:p>
    <w:p w:rsidR="00BE141B" w:rsidRPr="008212CA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- Echipe mixt (seniori)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ora 16.00 - Platforma fete (juniori B, juniori A, seniori)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- Sincron platforma fete (juniori B, juniori A, seniori)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 a II-a - ora 09.30 - Trambulina 1 m fete (juniori B, juniori A, seniori)</w:t>
      </w:r>
    </w:p>
    <w:p w:rsidR="00BE141B" w:rsidRPr="008212CA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- Sincron platforma mixt (seniori)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- ora 16.00 - Platforma baieti (juniori B, juniori A, seniori)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- Sincron 3m fete+baieti (juniori+seniori)</w:t>
      </w:r>
    </w:p>
    <w:p w:rsidR="00BE141B" w:rsidRPr="00351AE4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 a III-a - ora 09.30 - Trambulina 3 m fete (juniori B, juniori A, seniori)</w:t>
      </w:r>
    </w:p>
    <w:p w:rsidR="00BE141B" w:rsidRDefault="00BE141B" w:rsidP="005D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- Trambulina 1 m baieti (juniori B, juniori A, seniori)</w:t>
      </w:r>
    </w:p>
    <w:p w:rsidR="00BE141B" w:rsidRDefault="00BE141B" w:rsidP="005D52E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141B" w:rsidRDefault="00BE141B" w:rsidP="005D52E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141B" w:rsidRDefault="00BE141B" w:rsidP="005D52E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141B" w:rsidRDefault="00BE141B" w:rsidP="008569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CAMPIONAT NATIONAL OPEN</w:t>
      </w:r>
    </w:p>
    <w:p w:rsidR="00BE141B" w:rsidRDefault="00BE141B" w:rsidP="008569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141B" w:rsidRDefault="00BE141B" w:rsidP="008569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141B" w:rsidRDefault="00BE141B" w:rsidP="008569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141B" w:rsidRPr="008569C2" w:rsidRDefault="00BE141B" w:rsidP="008569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9C2">
        <w:rPr>
          <w:rFonts w:ascii="Times New Roman" w:hAnsi="Times New Roman" w:cs="Times New Roman"/>
          <w:b/>
          <w:bCs/>
          <w:sz w:val="28"/>
          <w:szCs w:val="28"/>
        </w:rPr>
        <w:t>PROGRAM CONCURS (se sare DIRECT FINALE)</w:t>
      </w:r>
    </w:p>
    <w:p w:rsidR="00BE141B" w:rsidRDefault="00BE141B" w:rsidP="008569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141B" w:rsidRDefault="00BE141B" w:rsidP="005D52E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141B" w:rsidRDefault="00BE141B" w:rsidP="0085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>Zi I</w:t>
      </w:r>
      <w:r>
        <w:rPr>
          <w:rFonts w:ascii="Times New Roman" w:hAnsi="Times New Roman" w:cs="Times New Roman"/>
          <w:sz w:val="28"/>
          <w:szCs w:val="28"/>
        </w:rPr>
        <w:t xml:space="preserve"> - ora 09.30 - Platforma fete (juniori B, open)</w:t>
      </w:r>
    </w:p>
    <w:p w:rsidR="00BE141B" w:rsidRPr="008212CA" w:rsidRDefault="00BE141B" w:rsidP="0085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- Sincron platforma fete+baieti (seniori)</w:t>
      </w:r>
    </w:p>
    <w:p w:rsidR="00BE141B" w:rsidRDefault="00BE141B" w:rsidP="0085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ora 16.00 - Trambulina 3 m baieti (juniori B, open)</w:t>
      </w:r>
    </w:p>
    <w:p w:rsidR="00BE141B" w:rsidRDefault="00BE141B" w:rsidP="0085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- Echipe mixt (seniori)</w:t>
      </w:r>
    </w:p>
    <w:p w:rsidR="00BE141B" w:rsidRDefault="00BE141B" w:rsidP="0085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41B" w:rsidRDefault="00BE141B" w:rsidP="0085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 a II-a - ora 09.30 - Platforma baieti (juniori B, open)</w:t>
      </w:r>
    </w:p>
    <w:p w:rsidR="00BE141B" w:rsidRPr="008212CA" w:rsidRDefault="00BE141B" w:rsidP="0085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- Sincron 3 m fete+baieti (juniori, open)</w:t>
      </w:r>
    </w:p>
    <w:p w:rsidR="00BE141B" w:rsidRDefault="00BE141B" w:rsidP="0085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- ora 16.00 - Trambulina 1 m fete (juniori B, open)</w:t>
      </w:r>
    </w:p>
    <w:p w:rsidR="00BE141B" w:rsidRDefault="00BE141B" w:rsidP="0085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- Sincron platforma mixt (seniori)</w:t>
      </w:r>
    </w:p>
    <w:p w:rsidR="00BE141B" w:rsidRPr="00351AE4" w:rsidRDefault="00BE141B" w:rsidP="0085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41B" w:rsidRDefault="00BE141B" w:rsidP="0085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 a III-a - ora 09.30 - Trambulina 3 m fete (juniori B, open)</w:t>
      </w:r>
    </w:p>
    <w:p w:rsidR="00BE141B" w:rsidRDefault="00BE141B" w:rsidP="0085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- Trambulina 1 m baieti (juniori B, open)</w:t>
      </w:r>
    </w:p>
    <w:p w:rsidR="00BE141B" w:rsidRDefault="00BE141B" w:rsidP="0085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41B" w:rsidRDefault="00BE141B" w:rsidP="008569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Default="00BE141B" w:rsidP="008569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5312">
        <w:rPr>
          <w:rFonts w:ascii="Times New Roman" w:hAnsi="Times New Roman" w:cs="Times New Roman"/>
          <w:b/>
          <w:bCs/>
          <w:sz w:val="28"/>
          <w:szCs w:val="28"/>
        </w:rPr>
        <w:t>OBSERVATII:</w:t>
      </w:r>
    </w:p>
    <w:p w:rsidR="00BE141B" w:rsidRDefault="00BE141B" w:rsidP="008569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PARTICIPA – JUNIORI B – 14-15 ani</w:t>
      </w:r>
    </w:p>
    <w:p w:rsidR="00BE141B" w:rsidRPr="00C25312" w:rsidRDefault="00BE141B" w:rsidP="008569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- OPEN – sportivi peste 16 ani</w:t>
      </w:r>
    </w:p>
    <w:p w:rsidR="00BE141B" w:rsidRDefault="00BE141B" w:rsidP="008569C2">
      <w:pPr>
        <w:rPr>
          <w:rFonts w:ascii="Times New Roman" w:hAnsi="Times New Roman" w:cs="Times New Roman"/>
          <w:sz w:val="28"/>
          <w:szCs w:val="28"/>
        </w:rPr>
      </w:pPr>
    </w:p>
    <w:p w:rsidR="00BE141B" w:rsidRDefault="00BE141B" w:rsidP="008569C2">
      <w:pPr>
        <w:rPr>
          <w:rFonts w:ascii="Times New Roman" w:hAnsi="Times New Roman" w:cs="Times New Roman"/>
          <w:sz w:val="28"/>
          <w:szCs w:val="28"/>
        </w:rPr>
      </w:pPr>
    </w:p>
    <w:p w:rsidR="00BE141B" w:rsidRDefault="00BE141B" w:rsidP="008569C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141B" w:rsidRDefault="00BE141B" w:rsidP="008569C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1746">
        <w:rPr>
          <w:rFonts w:ascii="Times New Roman" w:hAnsi="Times New Roman" w:cs="Times New Roman"/>
          <w:b/>
          <w:bCs/>
          <w:sz w:val="28"/>
          <w:szCs w:val="28"/>
          <w:u w:val="single"/>
        </w:rPr>
        <w:t>JUNIORI A (16-18 ANI)</w:t>
      </w:r>
    </w:p>
    <w:p w:rsidR="00BE141B" w:rsidRDefault="00BE141B" w:rsidP="008569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Default="00BE141B" w:rsidP="008569C2">
      <w:pPr>
        <w:rPr>
          <w:rFonts w:ascii="Times New Roman" w:hAnsi="Times New Roman" w:cs="Times New Roman"/>
          <w:sz w:val="28"/>
          <w:szCs w:val="28"/>
        </w:rPr>
      </w:pPr>
      <w:r w:rsidRPr="00FD69D1">
        <w:rPr>
          <w:rFonts w:ascii="Times New Roman" w:hAnsi="Times New Roman" w:cs="Times New Roman"/>
          <w:b/>
          <w:bCs/>
          <w:sz w:val="28"/>
          <w:szCs w:val="28"/>
        </w:rPr>
        <w:t>Feminin</w:t>
      </w:r>
    </w:p>
    <w:p w:rsidR="00BE141B" w:rsidRPr="00F41746" w:rsidRDefault="00BE141B" w:rsidP="00F41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Trambulina 1 m  – 5 impuse (maxim 9,0) + 4 libere</w:t>
      </w:r>
    </w:p>
    <w:p w:rsidR="00BE141B" w:rsidRDefault="00BE141B" w:rsidP="00F41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Trambulina 3 m  – 5 impuse (maxim 9,5) + 4 libere</w:t>
      </w:r>
    </w:p>
    <w:p w:rsidR="00BE141B" w:rsidRDefault="00BE141B" w:rsidP="00F41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Platforma (5 m, 7,5 m si 10 m) - 4 impuse (maxim 7,6) + 4 libere</w:t>
      </w:r>
    </w:p>
    <w:p w:rsidR="00BE141B" w:rsidRDefault="00BE141B" w:rsidP="00F417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- se utilizeaza </w:t>
      </w:r>
      <w:r w:rsidRPr="00F41746">
        <w:rPr>
          <w:rFonts w:ascii="Times New Roman" w:hAnsi="Times New Roman" w:cs="Times New Roman"/>
          <w:sz w:val="28"/>
          <w:szCs w:val="28"/>
          <w:u w:val="single"/>
        </w:rPr>
        <w:t xml:space="preserve">5 grupe diferite </w:t>
      </w:r>
      <w:r>
        <w:rPr>
          <w:rFonts w:ascii="Times New Roman" w:hAnsi="Times New Roman" w:cs="Times New Roman"/>
          <w:sz w:val="28"/>
          <w:szCs w:val="28"/>
          <w:u w:val="single"/>
        </w:rPr>
        <w:t>obligatoriu</w:t>
      </w:r>
    </w:p>
    <w:p w:rsidR="00BE141B" w:rsidRDefault="00BE141B" w:rsidP="00F417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E141B" w:rsidRDefault="00BE141B" w:rsidP="00F417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41746">
        <w:rPr>
          <w:rFonts w:ascii="Times New Roman" w:hAnsi="Times New Roman" w:cs="Times New Roman"/>
          <w:b/>
          <w:bCs/>
          <w:sz w:val="28"/>
          <w:szCs w:val="28"/>
        </w:rPr>
        <w:t>Masculin</w:t>
      </w:r>
    </w:p>
    <w:p w:rsidR="00BE141B" w:rsidRDefault="00BE141B" w:rsidP="00F417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Pr="00F41746" w:rsidRDefault="00BE141B" w:rsidP="00F41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Trambulina 1 m  – 5 impuse (maxim 9,0) + 5 libere</w:t>
      </w:r>
    </w:p>
    <w:p w:rsidR="00BE141B" w:rsidRDefault="00BE141B" w:rsidP="00F41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Trambulina 3 m  – 5 impuse (maxim 9,5) + 5 libere</w:t>
      </w:r>
    </w:p>
    <w:p w:rsidR="00BE141B" w:rsidRDefault="00BE141B" w:rsidP="00F41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Platforma (5 m, 7,5 m si 10 m) - 4 impuse (maxim 7,6) + 5 libere</w:t>
      </w:r>
    </w:p>
    <w:p w:rsidR="00BE141B" w:rsidRDefault="00BE141B" w:rsidP="00F417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- se utilizeaza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41746">
        <w:rPr>
          <w:rFonts w:ascii="Times New Roman" w:hAnsi="Times New Roman" w:cs="Times New Roman"/>
          <w:sz w:val="28"/>
          <w:szCs w:val="28"/>
          <w:u w:val="single"/>
        </w:rPr>
        <w:t xml:space="preserve"> grupe diferite </w:t>
      </w:r>
      <w:r>
        <w:rPr>
          <w:rFonts w:ascii="Times New Roman" w:hAnsi="Times New Roman" w:cs="Times New Roman"/>
          <w:sz w:val="28"/>
          <w:szCs w:val="28"/>
          <w:u w:val="single"/>
        </w:rPr>
        <w:t>obligatoriu</w:t>
      </w:r>
    </w:p>
    <w:p w:rsidR="00BE141B" w:rsidRDefault="00BE141B" w:rsidP="00F417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Default="00BE141B" w:rsidP="00F417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Pr="00F41746" w:rsidRDefault="00BE141B" w:rsidP="00F417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Default="00BE141B" w:rsidP="00F4174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JUNIORI B (14-15</w:t>
      </w:r>
      <w:r w:rsidRPr="00F417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ANI)</w:t>
      </w:r>
    </w:p>
    <w:p w:rsidR="00BE141B" w:rsidRDefault="00BE141B" w:rsidP="00F417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Default="00BE141B" w:rsidP="00F41746">
      <w:pPr>
        <w:rPr>
          <w:rFonts w:ascii="Times New Roman" w:hAnsi="Times New Roman" w:cs="Times New Roman"/>
          <w:sz w:val="28"/>
          <w:szCs w:val="28"/>
        </w:rPr>
      </w:pPr>
      <w:r w:rsidRPr="00FD69D1">
        <w:rPr>
          <w:rFonts w:ascii="Times New Roman" w:hAnsi="Times New Roman" w:cs="Times New Roman"/>
          <w:b/>
          <w:bCs/>
          <w:sz w:val="28"/>
          <w:szCs w:val="28"/>
        </w:rPr>
        <w:t>Feminin</w:t>
      </w:r>
    </w:p>
    <w:p w:rsidR="00BE141B" w:rsidRPr="00F41746" w:rsidRDefault="00BE141B" w:rsidP="00F41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Trambulina 1 m  – 5 impuse (maxim 9,0) + 3 libere</w:t>
      </w:r>
    </w:p>
    <w:p w:rsidR="00BE141B" w:rsidRDefault="00BE141B" w:rsidP="00F41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Trambulina 3 m  – 5 impuse (maxim 9,5) + 3 libere</w:t>
      </w:r>
    </w:p>
    <w:p w:rsidR="00BE141B" w:rsidRDefault="00BE141B" w:rsidP="00F41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Platforma (5 m, 7,5 m si 10 m) - 4 impuse (maxim 7,6) + 3 libere</w:t>
      </w:r>
    </w:p>
    <w:p w:rsidR="00BE141B" w:rsidRDefault="00BE141B" w:rsidP="00F417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- se utilizeaza </w:t>
      </w:r>
      <w:r w:rsidRPr="00F41746">
        <w:rPr>
          <w:rFonts w:ascii="Times New Roman" w:hAnsi="Times New Roman" w:cs="Times New Roman"/>
          <w:sz w:val="28"/>
          <w:szCs w:val="28"/>
          <w:u w:val="single"/>
        </w:rPr>
        <w:t xml:space="preserve">5 grupe diferite </w:t>
      </w:r>
      <w:r>
        <w:rPr>
          <w:rFonts w:ascii="Times New Roman" w:hAnsi="Times New Roman" w:cs="Times New Roman"/>
          <w:sz w:val="28"/>
          <w:szCs w:val="28"/>
          <w:u w:val="single"/>
        </w:rPr>
        <w:t>obligatoriu</w:t>
      </w:r>
    </w:p>
    <w:p w:rsidR="00BE141B" w:rsidRDefault="00BE141B" w:rsidP="00F417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E141B" w:rsidRDefault="00BE141B" w:rsidP="00F417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41746">
        <w:rPr>
          <w:rFonts w:ascii="Times New Roman" w:hAnsi="Times New Roman" w:cs="Times New Roman"/>
          <w:b/>
          <w:bCs/>
          <w:sz w:val="28"/>
          <w:szCs w:val="28"/>
        </w:rPr>
        <w:t>Masculin</w:t>
      </w:r>
    </w:p>
    <w:p w:rsidR="00BE141B" w:rsidRDefault="00BE141B" w:rsidP="00F417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Pr="00F41746" w:rsidRDefault="00BE141B" w:rsidP="00F41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Trambulina 1 m  – 5 impuse (maxim 9,0) + 4 libere</w:t>
      </w:r>
    </w:p>
    <w:p w:rsidR="00BE141B" w:rsidRDefault="00BE141B" w:rsidP="00F41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Trambulina 3 m  – 5 impuse (maxim 9,5) + 4 libere</w:t>
      </w:r>
    </w:p>
    <w:p w:rsidR="00BE141B" w:rsidRDefault="00BE141B" w:rsidP="00F41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Platforma (5 m, 7,5 m si 10 m) - 4 impuse (maxim 7,6) + 4 libere</w:t>
      </w:r>
    </w:p>
    <w:p w:rsidR="00BE141B" w:rsidRDefault="00BE141B" w:rsidP="00F417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- se utilizeaza </w:t>
      </w:r>
      <w:r w:rsidRPr="000629DB">
        <w:rPr>
          <w:rFonts w:ascii="Times New Roman" w:hAnsi="Times New Roman" w:cs="Times New Roman"/>
          <w:sz w:val="28"/>
          <w:szCs w:val="28"/>
          <w:u w:val="single"/>
        </w:rPr>
        <w:t>5 grupe</w:t>
      </w:r>
      <w:r w:rsidRPr="00F41746">
        <w:rPr>
          <w:rFonts w:ascii="Times New Roman" w:hAnsi="Times New Roman" w:cs="Times New Roman"/>
          <w:sz w:val="28"/>
          <w:szCs w:val="28"/>
          <w:u w:val="single"/>
        </w:rPr>
        <w:t xml:space="preserve"> diferite </w:t>
      </w:r>
      <w:r>
        <w:rPr>
          <w:rFonts w:ascii="Times New Roman" w:hAnsi="Times New Roman" w:cs="Times New Roman"/>
          <w:sz w:val="28"/>
          <w:szCs w:val="28"/>
          <w:u w:val="single"/>
        </w:rPr>
        <w:t>obligatoriu</w:t>
      </w:r>
    </w:p>
    <w:p w:rsidR="00BE141B" w:rsidRDefault="00BE141B" w:rsidP="000629D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JUNIORI C (12-13</w:t>
      </w:r>
      <w:r w:rsidRPr="00F417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ANI)</w:t>
      </w:r>
    </w:p>
    <w:p w:rsidR="00BE141B" w:rsidRPr="001C7C3D" w:rsidRDefault="00BE141B" w:rsidP="000629D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141B" w:rsidRDefault="00BE141B" w:rsidP="000629DB">
      <w:pPr>
        <w:rPr>
          <w:rFonts w:ascii="Times New Roman" w:hAnsi="Times New Roman" w:cs="Times New Roman"/>
          <w:sz w:val="28"/>
          <w:szCs w:val="28"/>
        </w:rPr>
      </w:pPr>
      <w:r w:rsidRPr="00FD69D1">
        <w:rPr>
          <w:rFonts w:ascii="Times New Roman" w:hAnsi="Times New Roman" w:cs="Times New Roman"/>
          <w:b/>
          <w:bCs/>
          <w:sz w:val="28"/>
          <w:szCs w:val="28"/>
        </w:rPr>
        <w:t>Feminin</w:t>
      </w:r>
    </w:p>
    <w:p w:rsidR="00BE141B" w:rsidRPr="00F41746" w:rsidRDefault="00BE141B" w:rsidP="00062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Trambulina 1 m  – 5 impuse (maxim 9,0) + 2 libere</w:t>
      </w:r>
    </w:p>
    <w:p w:rsidR="00BE141B" w:rsidRDefault="00BE141B" w:rsidP="00062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Trambulina 3 m  – 5 impuse (maxim 9,5) + 2 libere</w:t>
      </w:r>
    </w:p>
    <w:p w:rsidR="00BE141B" w:rsidRDefault="00BE141B" w:rsidP="00062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Platforma (5 m, 7,5 m) – 4 impuse (maxim 7,6) + 2 libere</w:t>
      </w:r>
    </w:p>
    <w:p w:rsidR="00BE141B" w:rsidRDefault="00BE141B" w:rsidP="000629D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BE141B" w:rsidRDefault="00BE141B" w:rsidP="000629D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E141B" w:rsidRDefault="00BE141B" w:rsidP="000629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41746">
        <w:rPr>
          <w:rFonts w:ascii="Times New Roman" w:hAnsi="Times New Roman" w:cs="Times New Roman"/>
          <w:b/>
          <w:bCs/>
          <w:sz w:val="28"/>
          <w:szCs w:val="28"/>
        </w:rPr>
        <w:t>Masculin</w:t>
      </w:r>
    </w:p>
    <w:p w:rsidR="00BE141B" w:rsidRDefault="00BE141B" w:rsidP="000629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Pr="00F41746" w:rsidRDefault="00BE141B" w:rsidP="00062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Trambulina 1 m  – 5 impuse (maxim 9,0) +3 libere</w:t>
      </w:r>
    </w:p>
    <w:p w:rsidR="00BE141B" w:rsidRDefault="00BE141B" w:rsidP="00062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Trambulina 3 m  – 5 impuse (maxim 9,5) + 3 libere</w:t>
      </w:r>
    </w:p>
    <w:p w:rsidR="00BE141B" w:rsidRDefault="00BE141B" w:rsidP="00062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Platforma (5 m, 7,5 m) – 4 impuse (maxim 7,6) + 3 libere</w:t>
      </w:r>
    </w:p>
    <w:p w:rsidR="00BE141B" w:rsidRDefault="00BE141B" w:rsidP="000629D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BE141B" w:rsidRDefault="00BE141B" w:rsidP="000629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Pr="00F41746" w:rsidRDefault="00BE141B" w:rsidP="000629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Pr="001C7C3D" w:rsidRDefault="00BE141B" w:rsidP="000629D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JUNIORI D (10-11</w:t>
      </w:r>
      <w:r w:rsidRPr="00F417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ANI)</w:t>
      </w:r>
    </w:p>
    <w:p w:rsidR="00BE141B" w:rsidRDefault="00BE141B" w:rsidP="001C7C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D69D1">
        <w:rPr>
          <w:rFonts w:ascii="Times New Roman" w:hAnsi="Times New Roman" w:cs="Times New Roman"/>
          <w:b/>
          <w:bCs/>
          <w:sz w:val="28"/>
          <w:szCs w:val="28"/>
        </w:rPr>
        <w:t>Feminin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F41746">
        <w:rPr>
          <w:rFonts w:ascii="Times New Roman" w:hAnsi="Times New Roman" w:cs="Times New Roman"/>
          <w:b/>
          <w:bCs/>
          <w:sz w:val="28"/>
          <w:szCs w:val="28"/>
        </w:rPr>
        <w:t>Masculin</w:t>
      </w:r>
    </w:p>
    <w:p w:rsidR="00BE141B" w:rsidRPr="001C7C3D" w:rsidRDefault="00BE141B" w:rsidP="001C7C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1B" w:rsidRPr="00F41746" w:rsidRDefault="00BE141B" w:rsidP="00062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Trambulina 1 m si Trambulina 3 m  – 3 impuse (maxim 5,4) + 2 libere (maxim 1 salt ½)</w:t>
      </w:r>
    </w:p>
    <w:p w:rsidR="00BE141B" w:rsidRDefault="00BE141B" w:rsidP="00062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Platforma 5 m  –  2 impuse (maxim 4,0) + 2 libere (maxim 1 salt ½)</w:t>
      </w:r>
    </w:p>
    <w:p w:rsidR="00BE141B" w:rsidRDefault="00BE141B" w:rsidP="000629D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BE141B" w:rsidRDefault="00BE141B" w:rsidP="000629D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E141B" w:rsidRDefault="00BE141B" w:rsidP="001C7C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141B" w:rsidRDefault="00BE141B" w:rsidP="001C7C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C3D">
        <w:rPr>
          <w:rFonts w:ascii="Times New Roman" w:hAnsi="Times New Roman" w:cs="Times New Roman"/>
          <w:b/>
          <w:bCs/>
          <w:sz w:val="28"/>
          <w:szCs w:val="28"/>
          <w:u w:val="single"/>
        </w:rPr>
        <w:t>CAMPIONAT NATIONAL JUNIORI C SI JUNIORI D</w:t>
      </w:r>
    </w:p>
    <w:p w:rsidR="00BE141B" w:rsidRDefault="00BE141B" w:rsidP="001C7C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DE CONCURS</w:t>
      </w:r>
    </w:p>
    <w:p w:rsidR="00BE141B" w:rsidRPr="001C7C3D" w:rsidRDefault="00BE141B" w:rsidP="001C7C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41B" w:rsidRDefault="00BE141B" w:rsidP="001C7C3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141B" w:rsidRDefault="00BE141B" w:rsidP="001C7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>Zi I</w:t>
      </w:r>
      <w:r>
        <w:rPr>
          <w:rFonts w:ascii="Times New Roman" w:hAnsi="Times New Roman" w:cs="Times New Roman"/>
          <w:sz w:val="28"/>
          <w:szCs w:val="28"/>
        </w:rPr>
        <w:t xml:space="preserve"> - ora 09.30 - Trambulina 3 m baieti (juniori D)</w:t>
      </w:r>
    </w:p>
    <w:p w:rsidR="00BE141B" w:rsidRPr="008212CA" w:rsidRDefault="00BE141B" w:rsidP="001C7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- Trambulina 3 m baieti (juniori C)</w:t>
      </w:r>
    </w:p>
    <w:p w:rsidR="00BE141B" w:rsidRDefault="00BE141B" w:rsidP="001C7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ora 16.00 - Platforma fete (juniori D)</w:t>
      </w:r>
    </w:p>
    <w:p w:rsidR="00BE141B" w:rsidRDefault="00BE141B" w:rsidP="001C7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- Platforma fete (juniori C)</w:t>
      </w:r>
    </w:p>
    <w:p w:rsidR="00BE141B" w:rsidRDefault="00BE141B" w:rsidP="008B7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 a II-a - ora 09.30 - Trambulina 1 m fete (juniori D)</w:t>
      </w:r>
    </w:p>
    <w:p w:rsidR="00BE141B" w:rsidRPr="008212CA" w:rsidRDefault="00BE141B" w:rsidP="008B7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- Trambulina 1 m fete (juniori C)</w:t>
      </w:r>
    </w:p>
    <w:p w:rsidR="00BE141B" w:rsidRDefault="00BE141B" w:rsidP="008B7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- ora 16.00 - Platforma baieti (juniori D)</w:t>
      </w:r>
    </w:p>
    <w:p w:rsidR="00BE141B" w:rsidRDefault="00BE141B" w:rsidP="008B7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- Platforma baieti (juniori C)</w:t>
      </w:r>
    </w:p>
    <w:p w:rsidR="00BE141B" w:rsidRPr="00351AE4" w:rsidRDefault="00BE141B" w:rsidP="008B7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41B" w:rsidRDefault="00BE141B" w:rsidP="001C7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 a III-a - ora 09.30 - Trambulina 3 m fete (juniori D)</w:t>
      </w:r>
    </w:p>
    <w:p w:rsidR="00BE141B" w:rsidRDefault="00BE141B" w:rsidP="001C7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 Trambulina 3 m fete (juniori C)</w:t>
      </w:r>
    </w:p>
    <w:p w:rsidR="00BE141B" w:rsidRDefault="00BE141B" w:rsidP="001C7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- Trambulina 1 m baieti (juniori D)</w:t>
      </w:r>
    </w:p>
    <w:p w:rsidR="00BE141B" w:rsidRDefault="00BE141B" w:rsidP="008B7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 Trambulina 1 m baieti (juniori C)</w:t>
      </w:r>
    </w:p>
    <w:p w:rsidR="00BE141B" w:rsidRPr="000629DB" w:rsidRDefault="00BE141B" w:rsidP="00F417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E141B" w:rsidRPr="000629DB" w:rsidSect="005F1514">
      <w:pgSz w:w="12240" w:h="15840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1B" w:rsidRDefault="00BE141B" w:rsidP="005D52E3">
      <w:pPr>
        <w:spacing w:after="0" w:line="240" w:lineRule="auto"/>
      </w:pPr>
      <w:r>
        <w:separator/>
      </w:r>
    </w:p>
  </w:endnote>
  <w:endnote w:type="continuationSeparator" w:id="0">
    <w:p w:rsidR="00BE141B" w:rsidRDefault="00BE141B" w:rsidP="005D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1B" w:rsidRDefault="00BE141B" w:rsidP="005D52E3">
      <w:pPr>
        <w:spacing w:after="0" w:line="240" w:lineRule="auto"/>
      </w:pPr>
      <w:r>
        <w:separator/>
      </w:r>
    </w:p>
  </w:footnote>
  <w:footnote w:type="continuationSeparator" w:id="0">
    <w:p w:rsidR="00BE141B" w:rsidRDefault="00BE141B" w:rsidP="005D5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1785"/>
    <w:multiLevelType w:val="hybridMultilevel"/>
    <w:tmpl w:val="EFB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4A49B6"/>
    <w:multiLevelType w:val="hybridMultilevel"/>
    <w:tmpl w:val="2426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9D1"/>
    <w:rsid w:val="000629DB"/>
    <w:rsid w:val="001C7C3D"/>
    <w:rsid w:val="002A66A4"/>
    <w:rsid w:val="003006A1"/>
    <w:rsid w:val="00303136"/>
    <w:rsid w:val="00322DDE"/>
    <w:rsid w:val="00351AE4"/>
    <w:rsid w:val="003C21AE"/>
    <w:rsid w:val="00412931"/>
    <w:rsid w:val="004244F4"/>
    <w:rsid w:val="004F367F"/>
    <w:rsid w:val="0050693D"/>
    <w:rsid w:val="00522343"/>
    <w:rsid w:val="00560B34"/>
    <w:rsid w:val="005C21A5"/>
    <w:rsid w:val="005D52E3"/>
    <w:rsid w:val="005F1514"/>
    <w:rsid w:val="00627CBB"/>
    <w:rsid w:val="0070064E"/>
    <w:rsid w:val="008212CA"/>
    <w:rsid w:val="00851273"/>
    <w:rsid w:val="008569C2"/>
    <w:rsid w:val="00897554"/>
    <w:rsid w:val="008B70CF"/>
    <w:rsid w:val="00942140"/>
    <w:rsid w:val="009B1689"/>
    <w:rsid w:val="00A522BA"/>
    <w:rsid w:val="00B24622"/>
    <w:rsid w:val="00B854BC"/>
    <w:rsid w:val="00B8749B"/>
    <w:rsid w:val="00BC176B"/>
    <w:rsid w:val="00BE141B"/>
    <w:rsid w:val="00C25312"/>
    <w:rsid w:val="00CE122F"/>
    <w:rsid w:val="00D20181"/>
    <w:rsid w:val="00D45009"/>
    <w:rsid w:val="00D6708B"/>
    <w:rsid w:val="00E25107"/>
    <w:rsid w:val="00E61F35"/>
    <w:rsid w:val="00F36D59"/>
    <w:rsid w:val="00F41746"/>
    <w:rsid w:val="00FA2BCF"/>
    <w:rsid w:val="00FD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A5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AE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D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52E3"/>
  </w:style>
  <w:style w:type="paragraph" w:styleId="Footer">
    <w:name w:val="footer"/>
    <w:basedOn w:val="Normal"/>
    <w:link w:val="FooterChar"/>
    <w:uiPriority w:val="99"/>
    <w:semiHidden/>
    <w:rsid w:val="005D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5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897</Words>
  <Characters>5114</Characters>
  <Application>Microsoft Office Outlook</Application>
  <DocSecurity>0</DocSecurity>
  <Lines>0</Lines>
  <Paragraphs>0</Paragraphs>
  <ScaleCrop>false</ScaleCrop>
  <Company>frnpm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SARITURI IN APA 2016</dc:title>
  <dc:subject/>
  <dc:creator>Corina</dc:creator>
  <cp:keywords/>
  <dc:description/>
  <cp:lastModifiedBy>frnpm</cp:lastModifiedBy>
  <cp:revision>2</cp:revision>
  <cp:lastPrinted>2016-02-02T10:14:00Z</cp:lastPrinted>
  <dcterms:created xsi:type="dcterms:W3CDTF">2016-02-05T11:56:00Z</dcterms:created>
  <dcterms:modified xsi:type="dcterms:W3CDTF">2016-02-05T11:56:00Z</dcterms:modified>
</cp:coreProperties>
</file>